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9936"/>
      </w:tblGrid>
      <w:tr w:rsidR="00A704CA" w:rsidRPr="00094E70" w14:paraId="41A5F182" w14:textId="77777777" w:rsidTr="00985250">
        <w:trPr>
          <w:trHeight w:val="702"/>
        </w:trPr>
        <w:tc>
          <w:tcPr>
            <w:tcW w:w="8630" w:type="dxa"/>
          </w:tcPr>
          <w:sdt>
            <w:sdtPr>
              <w:rPr>
                <w:rFonts w:ascii="Calibri" w:hAnsi="Calibri" w:cs="Calibri"/>
              </w:rPr>
              <w:alias w:val="Enter your name:"/>
              <w:tag w:val="Enter your name:"/>
              <w:id w:val="461394294"/>
              <w:placeholder>
                <w:docPart w:val="CF7345DFCE1E4704986923E0969177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0EA66FF" w14:textId="77777777" w:rsidR="00A704CA" w:rsidRPr="00094E70" w:rsidRDefault="00C92C71" w:rsidP="00A704CA">
                <w:pPr>
                  <w:pStyle w:val="Title"/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  <w:sz w:val="56"/>
                  </w:rPr>
                  <w:t>Your Name</w:t>
                </w:r>
              </w:p>
            </w:sdtContent>
          </w:sdt>
          <w:p w14:paraId="4B7E26DE" w14:textId="77777777" w:rsidR="00A704CA" w:rsidRPr="00094E70" w:rsidRDefault="0006383E" w:rsidP="00A704CA">
            <w:pPr>
              <w:pStyle w:val="ContactInformation"/>
              <w:rPr>
                <w:rFonts w:ascii="Calibri" w:hAnsi="Calibri" w:cs="Calibri"/>
                <w:sz w:val="32"/>
              </w:rPr>
            </w:pPr>
            <w:sdt>
              <w:sdtPr>
                <w:rPr>
                  <w:rFonts w:ascii="Calibri" w:hAnsi="Calibri" w:cs="Calibri"/>
                  <w:sz w:val="32"/>
                </w:rPr>
                <w:alias w:val="Enter street address, city, st zip code:"/>
                <w:tag w:val="Enter street address, city, st zip code:"/>
                <w:id w:val="481426167"/>
                <w:placeholder>
                  <w:docPart w:val="E3DA6EABA967414284EB9B07DE5DB0D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094E70">
                  <w:rPr>
                    <w:rFonts w:ascii="Calibri" w:hAnsi="Calibri" w:cs="Calibri"/>
                    <w:sz w:val="32"/>
                  </w:rPr>
                  <w:t>Street Address, City, ST ZIP Code</w:t>
                </w:r>
              </w:sdtContent>
            </w:sdt>
            <w:r w:rsidR="001C5D03" w:rsidRPr="00094E70">
              <w:rPr>
                <w:rFonts w:ascii="Calibri" w:hAnsi="Calibri" w:cs="Calibri"/>
                <w:sz w:val="32"/>
              </w:rPr>
              <w:t xml:space="preserve"> –</w:t>
            </w:r>
            <w:r w:rsidR="00A704CA" w:rsidRPr="00094E70">
              <w:rPr>
                <w:rFonts w:ascii="Calibri" w:hAnsi="Calibri" w:cs="Calibri"/>
                <w:sz w:val="32"/>
              </w:rPr>
              <w:t xml:space="preserve"> </w:t>
            </w:r>
            <w:sdt>
              <w:sdtPr>
                <w:rPr>
                  <w:rFonts w:ascii="Calibri" w:hAnsi="Calibri" w:cs="Calibri"/>
                  <w:sz w:val="32"/>
                </w:rPr>
                <w:alias w:val="Enter phone:"/>
                <w:tag w:val="Enter phone:"/>
                <w:id w:val="1127732928"/>
                <w:placeholder>
                  <w:docPart w:val="637A47A1701E40319F8BBB9B708082C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094E70">
                  <w:rPr>
                    <w:rFonts w:ascii="Calibri" w:hAnsi="Calibri" w:cs="Calibri"/>
                    <w:sz w:val="32"/>
                  </w:rPr>
                  <w:t>Phone</w:t>
                </w:r>
              </w:sdtContent>
            </w:sdt>
            <w:r w:rsidR="001C5D03" w:rsidRPr="00094E70">
              <w:rPr>
                <w:rFonts w:ascii="Calibri" w:hAnsi="Calibri" w:cs="Calibri"/>
                <w:sz w:val="32"/>
              </w:rPr>
              <w:t xml:space="preserve"> –</w:t>
            </w:r>
            <w:r w:rsidR="00A704CA" w:rsidRPr="00094E70">
              <w:rPr>
                <w:rFonts w:ascii="Calibri" w:hAnsi="Calibri" w:cs="Calibri"/>
                <w:sz w:val="32"/>
              </w:rPr>
              <w:t xml:space="preserve"> </w:t>
            </w:r>
            <w:sdt>
              <w:sdtPr>
                <w:rPr>
                  <w:rFonts w:ascii="Calibri" w:hAnsi="Calibri" w:cs="Calibri"/>
                  <w:sz w:val="32"/>
                </w:rPr>
                <w:alias w:val="Enter email:"/>
                <w:tag w:val="Enter email:"/>
                <w:id w:val="-347328397"/>
                <w:placeholder>
                  <w:docPart w:val="B5364105E69E4785B9C3163CBEC715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094E70">
                  <w:rPr>
                    <w:rFonts w:ascii="Calibri" w:hAnsi="Calibri" w:cs="Calibri"/>
                    <w:sz w:val="32"/>
                  </w:rPr>
                  <w:t>Email</w:t>
                </w:r>
              </w:sdtContent>
            </w:sdt>
          </w:p>
        </w:tc>
        <w:bookmarkStart w:id="0" w:name="_GoBack"/>
        <w:bookmarkEnd w:id="0"/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2153"/>
        <w:gridCol w:w="7783"/>
      </w:tblGrid>
      <w:tr w:rsidR="00CA44C2" w:rsidRPr="00094E70" w14:paraId="632C7FA0" w14:textId="77777777" w:rsidTr="00840DA9">
        <w:sdt>
          <w:sdtPr>
            <w:rPr>
              <w:rFonts w:ascii="Calibri" w:hAnsi="Calibri" w:cs="Calibri"/>
            </w:rPr>
            <w:alias w:val="Objective:"/>
            <w:tag w:val="Objective:"/>
            <w:id w:val="-1889253789"/>
            <w:placeholder>
              <w:docPart w:val="943DA253D1DF42E3831EE953A2FF1C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62EE06C" w14:textId="77777777" w:rsidR="00CA44C2" w:rsidRPr="00094E70" w:rsidRDefault="00CA44C2" w:rsidP="00840DA9">
                <w:pPr>
                  <w:pStyle w:val="Heading1"/>
                  <w:rPr>
                    <w:rFonts w:ascii="Calibri" w:hAnsi="Calibri" w:cs="Calibri"/>
                  </w:rPr>
                </w:pPr>
                <w:r w:rsidRPr="00094E70">
                  <w:rPr>
                    <w:rStyle w:val="Heading1Char"/>
                    <w:rFonts w:ascii="Calibri" w:eastAsiaTheme="minorEastAsia" w:hAnsi="Calibri" w:cs="Calibri"/>
                    <w:b/>
                  </w:rPr>
                  <w:t>Objective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1F643AB2" w14:textId="22EB8467" w:rsidR="00CA44C2" w:rsidRPr="00094E70" w:rsidRDefault="005717B1" w:rsidP="00CA44C2">
            <w:pPr>
              <w:rPr>
                <w:rFonts w:ascii="Calibri" w:hAnsi="Calibri" w:cs="Calibri"/>
              </w:rPr>
            </w:pPr>
            <w:r w:rsidRPr="00094E70">
              <w:rPr>
                <w:rFonts w:ascii="Calibri" w:hAnsi="Calibri" w:cs="Calibri"/>
              </w:rPr>
              <w:t>This is where you briefly explain your career goals.</w:t>
            </w:r>
            <w:r w:rsidR="00C36325" w:rsidRPr="00094E70">
              <w:rPr>
                <w:rFonts w:ascii="Calibri" w:hAnsi="Calibri" w:cs="Calibri"/>
              </w:rPr>
              <w:t xml:space="preserve"> Concise objective statement indicating what you hope to achieve.</w:t>
            </w:r>
          </w:p>
        </w:tc>
      </w:tr>
      <w:tr w:rsidR="00CA44C2" w:rsidRPr="00094E70" w14:paraId="3D4396CD" w14:textId="77777777" w:rsidTr="00840DA9">
        <w:sdt>
          <w:sdtPr>
            <w:rPr>
              <w:rFonts w:ascii="Calibri" w:hAnsi="Calibri" w:cs="Calibri"/>
            </w:rPr>
            <w:alias w:val="Experience:"/>
            <w:tag w:val="Experience:"/>
            <w:id w:val="1033002868"/>
            <w:placeholder>
              <w:docPart w:val="7B51505E640F453CB9EB343A51DC2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D290979" w14:textId="77777777" w:rsidR="00CA44C2" w:rsidRPr="00094E70" w:rsidRDefault="00CA44C2" w:rsidP="00840DA9">
                <w:pPr>
                  <w:pStyle w:val="Heading1"/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Experience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rPr>
                <w:rFonts w:ascii="Calibri" w:hAnsi="Calibri" w:cs="Calibri"/>
              </w:rPr>
              <w:alias w:val="Enter job title 1:"/>
              <w:tag w:val="Enter job title 1:"/>
              <w:id w:val="1159798"/>
              <w:placeholder>
                <w:docPart w:val="4EF6F5787FC345CC9C23B70BA9BACD8C"/>
              </w:placeholder>
              <w:temporary/>
              <w:showingPlcHdr/>
              <w15:appearance w15:val="hidden"/>
            </w:sdtPr>
            <w:sdtEndPr/>
            <w:sdtContent>
              <w:p w14:paraId="6A5D3375" w14:textId="77777777" w:rsidR="00CA44C2" w:rsidRPr="00094E70" w:rsidRDefault="00CA44C2" w:rsidP="00CA44C2">
                <w:pPr>
                  <w:pStyle w:val="Heading1"/>
                  <w:rPr>
                    <w:rFonts w:ascii="Calibri" w:eastAsiaTheme="minorEastAsia" w:hAnsi="Calibri" w:cs="Calibri"/>
                  </w:rPr>
                </w:pPr>
                <w:r w:rsidRPr="00094E70">
                  <w:rPr>
                    <w:rFonts w:ascii="Calibri" w:eastAsiaTheme="minorEastAsia" w:hAnsi="Calibri" w:cs="Calibri"/>
                  </w:rPr>
                  <w:t>Job Title 1</w:t>
                </w:r>
              </w:p>
            </w:sdtContent>
          </w:sdt>
          <w:p w14:paraId="148BFACE" w14:textId="77777777" w:rsidR="00CA44C2" w:rsidRPr="00094E70" w:rsidRDefault="0006383E" w:rsidP="00CA44C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er company name 1:"/>
                <w:tag w:val="Enter company name 1:"/>
                <w:id w:val="1159806"/>
                <w:placeholder>
                  <w:docPart w:val="27395A712F4441119BF739942BAF9BC7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094E70">
                  <w:rPr>
                    <w:rFonts w:ascii="Calibri" w:hAnsi="Calibri" w:cs="Calibri"/>
                  </w:rPr>
                  <w:t>Company Name</w:t>
                </w:r>
              </w:sdtContent>
            </w:sdt>
            <w:r w:rsidR="00CA44C2" w:rsidRPr="00094E70">
              <w:rPr>
                <w:rFonts w:ascii="Calibri" w:hAnsi="Calibri" w:cs="Calibri"/>
              </w:rPr>
              <w:t xml:space="preserve">, </w:t>
            </w:r>
            <w:sdt>
              <w:sdtPr>
                <w:rPr>
                  <w:rFonts w:ascii="Calibri" w:hAnsi="Calibri" w:cs="Calibri"/>
                </w:rPr>
                <w:alias w:val="Enter city and state of job 1:"/>
                <w:tag w:val="Enter city and state of job 1:"/>
                <w:id w:val="1159815"/>
                <w:placeholder>
                  <w:docPart w:val="E2A0A967305E4B849784EC062FF8FD4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094E70">
                  <w:rPr>
                    <w:rFonts w:ascii="Calibri" w:hAnsi="Calibri" w:cs="Calibri"/>
                  </w:rPr>
                  <w:t>City, ST</w:t>
                </w:r>
              </w:sdtContent>
            </w:sdt>
          </w:p>
          <w:p w14:paraId="59216882" w14:textId="77777777" w:rsidR="00CA44C2" w:rsidRPr="00094E70" w:rsidRDefault="0006383E" w:rsidP="00CA44C2">
            <w:pPr>
              <w:pStyle w:val="Dat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er start date for employment 1:"/>
                <w:tag w:val="Enter start date for employment 1:"/>
                <w:id w:val="1443723495"/>
                <w:placeholder>
                  <w:docPart w:val="166428E6C4C849EAB8E7232DC43CD6B8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094E70">
                  <w:rPr>
                    <w:rFonts w:ascii="Calibri" w:hAnsi="Calibri" w:cs="Calibri"/>
                  </w:rPr>
                  <w:t>Start date</w:t>
                </w:r>
              </w:sdtContent>
            </w:sdt>
            <w:r w:rsidR="00CA44C2" w:rsidRPr="00094E70">
              <w:rPr>
                <w:rFonts w:ascii="Calibri" w:hAnsi="Calibri" w:cs="Calibri"/>
              </w:rPr>
              <w:t xml:space="preserve"> – </w:t>
            </w:r>
            <w:sdt>
              <w:sdtPr>
                <w:rPr>
                  <w:rFonts w:ascii="Calibri" w:hAnsi="Calibri" w:cs="Calibri"/>
                </w:rPr>
                <w:alias w:val="Enter end date for employment 1:"/>
                <w:tag w:val="Enter end date for employment 1:"/>
                <w:id w:val="1452441425"/>
                <w:placeholder>
                  <w:docPart w:val="24A82485F2844A73B6E3998DF2BD9C21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094E70">
                  <w:rPr>
                    <w:rFonts w:ascii="Calibri" w:hAnsi="Calibri" w:cs="Calibri"/>
                  </w:rPr>
                  <w:t>End date</w:t>
                </w:r>
              </w:sdtContent>
            </w:sdt>
          </w:p>
          <w:sdt>
            <w:sdtPr>
              <w:rPr>
                <w:rFonts w:ascii="Calibri" w:hAnsi="Calibri" w:cs="Calibri"/>
              </w:rPr>
              <w:alias w:val="Enter responsibilities and accomplishments 1:"/>
              <w:tag w:val="Enter responsibilities and accomplishments 1:"/>
              <w:id w:val="1159854"/>
              <w:placeholder>
                <w:docPart w:val="8F5DBFC07C7F45919AC69EF5AF6CAE14"/>
              </w:placeholder>
              <w:temporary/>
              <w:showingPlcHdr/>
              <w15:appearance w15:val="hidden"/>
            </w:sdtPr>
            <w:sdtEndPr/>
            <w:sdtContent>
              <w:p w14:paraId="71B31B7D" w14:textId="77777777" w:rsidR="00CA44C2" w:rsidRPr="00094E70" w:rsidRDefault="00CA44C2" w:rsidP="00CA44C2">
                <w:pPr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This is the place for a brief summary of your key responsibilities and most stellar accomplishments.</w:t>
                </w:r>
              </w:p>
            </w:sdtContent>
          </w:sdt>
          <w:sdt>
            <w:sdtPr>
              <w:rPr>
                <w:rFonts w:ascii="Calibri" w:hAnsi="Calibri" w:cs="Calibri"/>
              </w:rPr>
              <w:alias w:val="Enter job title 2:"/>
              <w:tag w:val="Enter job title 2:"/>
              <w:id w:val="881607136"/>
              <w:placeholder>
                <w:docPart w:val="7C460AE0C962477F8A560336258E4A48"/>
              </w:placeholder>
              <w:temporary/>
              <w:showingPlcHdr/>
              <w15:appearance w15:val="hidden"/>
            </w:sdtPr>
            <w:sdtEndPr/>
            <w:sdtContent>
              <w:p w14:paraId="7F32898F" w14:textId="77777777" w:rsidR="00CA44C2" w:rsidRPr="00094E70" w:rsidRDefault="00CA44C2" w:rsidP="00CA44C2">
                <w:pPr>
                  <w:pStyle w:val="Heading2"/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Job Title 2</w:t>
                </w:r>
              </w:p>
            </w:sdtContent>
          </w:sdt>
          <w:p w14:paraId="50D43C97" w14:textId="77777777" w:rsidR="00CA44C2" w:rsidRPr="00094E70" w:rsidRDefault="0006383E" w:rsidP="00CA44C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er company name 2:"/>
                <w:tag w:val="Enter company name 2:"/>
                <w:id w:val="1852682994"/>
                <w:placeholder>
                  <w:docPart w:val="447A7716CCBD4FF0866AE00382B62598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094E70">
                  <w:rPr>
                    <w:rFonts w:ascii="Calibri" w:hAnsi="Calibri" w:cs="Calibri"/>
                  </w:rPr>
                  <w:t>Company Name</w:t>
                </w:r>
              </w:sdtContent>
            </w:sdt>
            <w:r w:rsidR="00CA44C2" w:rsidRPr="00094E70">
              <w:rPr>
                <w:rFonts w:ascii="Calibri" w:hAnsi="Calibri" w:cs="Calibri"/>
              </w:rPr>
              <w:t xml:space="preserve">, </w:t>
            </w:r>
            <w:sdt>
              <w:sdtPr>
                <w:rPr>
                  <w:rFonts w:ascii="Calibri" w:hAnsi="Calibri" w:cs="Calibri"/>
                </w:rPr>
                <w:alias w:val="Enter city and state of job 2:"/>
                <w:tag w:val="Enter city and state of job 2:"/>
                <w:id w:val="1344289950"/>
                <w:placeholder>
                  <w:docPart w:val="706045C9A23F47B99C18D604170E25B4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094E70">
                  <w:rPr>
                    <w:rFonts w:ascii="Calibri" w:hAnsi="Calibri" w:cs="Calibri"/>
                  </w:rPr>
                  <w:t>City, ST</w:t>
                </w:r>
              </w:sdtContent>
            </w:sdt>
          </w:p>
          <w:p w14:paraId="7925609E" w14:textId="77777777" w:rsidR="00CA44C2" w:rsidRPr="00094E70" w:rsidRDefault="0006383E" w:rsidP="00CA44C2">
            <w:pPr>
              <w:pStyle w:val="Dat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er start date for employment 2:"/>
                <w:tag w:val="Enter start date for employment 2:"/>
                <w:id w:val="-638196704"/>
                <w:placeholder>
                  <w:docPart w:val="98F7537EC452490AAD28BB9149C8863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094E70">
                  <w:rPr>
                    <w:rFonts w:ascii="Calibri" w:hAnsi="Calibri" w:cs="Calibri"/>
                  </w:rPr>
                  <w:t>Start date</w:t>
                </w:r>
              </w:sdtContent>
            </w:sdt>
            <w:r w:rsidR="00CA44C2" w:rsidRPr="00094E70">
              <w:rPr>
                <w:rFonts w:ascii="Calibri" w:hAnsi="Calibri" w:cs="Calibri"/>
              </w:rPr>
              <w:t xml:space="preserve"> – </w:t>
            </w:r>
            <w:sdt>
              <w:sdtPr>
                <w:rPr>
                  <w:rFonts w:ascii="Calibri" w:hAnsi="Calibri" w:cs="Calibri"/>
                </w:rPr>
                <w:alias w:val="Enter end date for employment 2:"/>
                <w:tag w:val="Enter end date for employment 2:"/>
                <w:id w:val="15138"/>
                <w:placeholder>
                  <w:docPart w:val="711174AF2E3F4544A91C76AE92FAC7C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094E70">
                  <w:rPr>
                    <w:rFonts w:ascii="Calibri" w:hAnsi="Calibri" w:cs="Calibri"/>
                  </w:rPr>
                  <w:t>End date</w:t>
                </w:r>
              </w:sdtContent>
            </w:sdt>
          </w:p>
          <w:sdt>
            <w:sdtPr>
              <w:rPr>
                <w:rFonts w:ascii="Calibri" w:hAnsi="Calibri" w:cs="Calibri"/>
              </w:rPr>
              <w:alias w:val="Enter responsibilities and accomplishments 2:"/>
              <w:tag w:val="Enter responsibilities and accomplishments 2:"/>
              <w:id w:val="-1655754866"/>
              <w:placeholder>
                <w:docPart w:val="58B45DCDABAF4E2BB481DBD483A9E0A2"/>
              </w:placeholder>
              <w:temporary/>
              <w:showingPlcHdr/>
              <w15:appearance w15:val="hidden"/>
            </w:sdtPr>
            <w:sdtEndPr/>
            <w:sdtContent>
              <w:p w14:paraId="29F87F97" w14:textId="77777777" w:rsidR="00CA44C2" w:rsidRPr="00094E70" w:rsidRDefault="00CA44C2" w:rsidP="00CA44C2">
                <w:pPr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This is the place for a brief summary of your key responsibilities and most stellar accomplishments.</w:t>
                </w:r>
              </w:p>
            </w:sdtContent>
          </w:sdt>
        </w:tc>
      </w:tr>
      <w:tr w:rsidR="00F8731E" w:rsidRPr="00094E70" w14:paraId="2195E04B" w14:textId="77777777" w:rsidTr="00840DA9">
        <w:sdt>
          <w:sdtPr>
            <w:rPr>
              <w:rFonts w:ascii="Calibri" w:hAnsi="Calibri" w:cs="Calibri"/>
            </w:rPr>
            <w:alias w:val="Education:"/>
            <w:tag w:val="Education:"/>
            <w:id w:val="1405184291"/>
            <w:placeholder>
              <w:docPart w:val="266C8990CD3E4A8AB6AF44FC1E8492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4FD133B" w14:textId="77777777" w:rsidR="00F8731E" w:rsidRPr="00094E70" w:rsidRDefault="00F8731E" w:rsidP="00840DA9">
                <w:pPr>
                  <w:pStyle w:val="Heading1"/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Education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rPr>
                <w:rFonts w:ascii="Calibri" w:hAnsi="Calibri" w:cs="Calibri"/>
              </w:rPr>
              <w:alias w:val="Enter degree:"/>
              <w:tag w:val="Enter degree:"/>
              <w:id w:val="1160130"/>
              <w:placeholder>
                <w:docPart w:val="5D560E0EB4BE4CCEAA840E123F9C5D59"/>
              </w:placeholder>
              <w:temporary/>
              <w:showingPlcHdr/>
              <w15:appearance w15:val="hidden"/>
            </w:sdtPr>
            <w:sdtEndPr/>
            <w:sdtContent>
              <w:p w14:paraId="5BD7B9B0" w14:textId="77777777" w:rsidR="00F8731E" w:rsidRPr="00094E70" w:rsidRDefault="00F8731E" w:rsidP="00840DA9">
                <w:pPr>
                  <w:pStyle w:val="Heading1"/>
                  <w:rPr>
                    <w:rFonts w:ascii="Calibri" w:eastAsiaTheme="minorEastAsia" w:hAnsi="Calibri" w:cs="Calibri"/>
                  </w:rPr>
                </w:pPr>
                <w:r w:rsidRPr="00094E70">
                  <w:rPr>
                    <w:rFonts w:ascii="Calibri" w:eastAsiaTheme="minorEastAsia" w:hAnsi="Calibri" w:cs="Calibri"/>
                  </w:rPr>
                  <w:t>Degree obtained</w:t>
                </w:r>
              </w:p>
            </w:sdtContent>
          </w:sdt>
          <w:p w14:paraId="7DFB8D6B" w14:textId="0109FED3" w:rsidR="00F8731E" w:rsidRPr="00094E70" w:rsidRDefault="00C36325" w:rsidP="00840DA9">
            <w:pPr>
              <w:rPr>
                <w:rFonts w:ascii="Calibri" w:hAnsi="Calibri" w:cs="Calibri"/>
              </w:rPr>
            </w:pPr>
            <w:r w:rsidRPr="00094E70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111E13" wp14:editId="394D5AD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974725</wp:posOffset>
                      </wp:positionV>
                      <wp:extent cx="4375150" cy="1404620"/>
                      <wp:effectExtent l="0" t="0" r="25400" b="13335"/>
                      <wp:wrapTight wrapText="bothSides">
                        <wp:wrapPolygon edited="0">
                          <wp:start x="0" y="0"/>
                          <wp:lineTo x="0" y="21386"/>
                          <wp:lineTo x="21631" y="21386"/>
                          <wp:lineTo x="21631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D83BC" w14:textId="07C3B885" w:rsidR="00C36325" w:rsidRPr="00094E70" w:rsidRDefault="00C36325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094E70">
                                    <w:rPr>
                                      <w:rFonts w:ascii="Calibri" w:hAnsi="Calibri" w:cs="Calibri"/>
                                    </w:rPr>
                                    <w:t xml:space="preserve">Summary of specifics </w:t>
                                  </w:r>
                                  <w:r w:rsidR="00985250" w:rsidRPr="00094E70">
                                    <w:rPr>
                                      <w:rFonts w:ascii="Calibri" w:hAnsi="Calibri" w:cs="Calibri"/>
                                    </w:rPr>
                                    <w:t>s</w:t>
                                  </w:r>
                                  <w:r w:rsidRPr="00094E70">
                                    <w:rPr>
                                      <w:rFonts w:ascii="Calibri" w:hAnsi="Calibri" w:cs="Calibri"/>
                                    </w:rPr>
                                    <w:t>kills and experience (Communication, Leadership, etc.) should be listed with 2-3 bullet points for each.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111E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6.75pt;width:34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" fillcolor="#daeef3 [664]" strokecolor="#4f81bd [3204]" strokeweight="2pt">
                      <v:textbox style="mso-fit-shape-to-text:t">
                        <w:txbxContent>
                          <w:p w14:paraId="216D83BC" w14:textId="07C3B885" w:rsidR="00C36325" w:rsidRPr="00094E70" w:rsidRDefault="00C3632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94E70">
                              <w:rPr>
                                <w:rFonts w:ascii="Calibri" w:hAnsi="Calibri" w:cs="Calibri"/>
                              </w:rPr>
                              <w:t xml:space="preserve">Summary of specifics </w:t>
                            </w:r>
                            <w:r w:rsidR="00985250" w:rsidRPr="00094E70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094E70">
                              <w:rPr>
                                <w:rFonts w:ascii="Calibri" w:hAnsi="Calibri" w:cs="Calibri"/>
                              </w:rPr>
                              <w:t>kills and experience (Communication, Leadership, etc.) should be listed with 2-3 bullet points for each.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sdt>
              <w:sdtPr>
                <w:rPr>
                  <w:rFonts w:ascii="Calibri" w:hAnsi="Calibri" w:cs="Calibri"/>
                </w:rPr>
                <w:alias w:val="Enter school name:"/>
                <w:tag w:val="Enter school name:"/>
                <w:id w:val="1160138"/>
                <w:placeholder>
                  <w:docPart w:val="6B9556C658B043F6AEBBB326F315C0EB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094E70">
                  <w:rPr>
                    <w:rFonts w:ascii="Calibri" w:hAnsi="Calibri" w:cs="Calibri"/>
                  </w:rPr>
                  <w:t>School Name</w:t>
                </w:r>
              </w:sdtContent>
            </w:sdt>
            <w:r w:rsidR="00F8731E" w:rsidRPr="00094E70">
              <w:rPr>
                <w:rFonts w:ascii="Calibri" w:hAnsi="Calibri" w:cs="Calibri"/>
              </w:rPr>
              <w:t xml:space="preserve">, </w:t>
            </w:r>
            <w:sdt>
              <w:sdtPr>
                <w:rPr>
                  <w:rFonts w:ascii="Calibri" w:hAnsi="Calibri" w:cs="Calibri"/>
                </w:rPr>
                <w:alias w:val="Enter city and state:"/>
                <w:tag w:val="Enter city and state:"/>
                <w:id w:val="1160146"/>
                <w:placeholder>
                  <w:docPart w:val="4DE542933F7442C6A68DA446FBBBCE5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094E70">
                  <w:rPr>
                    <w:rFonts w:ascii="Calibri" w:hAnsi="Calibri" w:cs="Calibri"/>
                  </w:rPr>
                  <w:t>City, ST</w:t>
                </w:r>
              </w:sdtContent>
            </w:sdt>
          </w:p>
          <w:sdt>
            <w:sdtPr>
              <w:rPr>
                <w:rFonts w:ascii="Calibri" w:hAnsi="Calibri" w:cs="Calibri"/>
              </w:rPr>
              <w:alias w:val="Enter date of graduation:"/>
              <w:tag w:val="Enter date of graduation:"/>
              <w:id w:val="-421337417"/>
              <w:placeholder>
                <w:docPart w:val="A2B4987D365241AAA9851FC240A9497B"/>
              </w:placeholder>
              <w:temporary/>
              <w:showingPlcHdr/>
              <w15:appearance w15:val="hidden"/>
            </w:sdtPr>
            <w:sdtEndPr/>
            <w:sdtContent>
              <w:p w14:paraId="366D4512" w14:textId="77777777" w:rsidR="00F8731E" w:rsidRPr="00094E70" w:rsidRDefault="00F8731E" w:rsidP="00840DA9">
                <w:pPr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Date graduated</w:t>
                </w:r>
              </w:p>
            </w:sdtContent>
          </w:sdt>
          <w:sdt>
            <w:sdtPr>
              <w:rPr>
                <w:rFonts w:ascii="Calibri" w:hAnsi="Calibri" w:cs="Calibri"/>
              </w:rPr>
              <w:alias w:val="Enter education details:"/>
              <w:tag w:val="Enter education details:"/>
              <w:id w:val="1160421"/>
              <w:placeholder>
                <w:docPart w:val="4D999D96F40243F4B2E5B355FE30B2E1"/>
              </w:placeholder>
              <w:temporary/>
              <w:showingPlcHdr/>
              <w15:appearance w15:val="hidden"/>
            </w:sdtPr>
            <w:sdtEndPr/>
            <w:sdtContent>
              <w:p w14:paraId="18FF9F7B" w14:textId="77777777" w:rsidR="00F8731E" w:rsidRPr="00094E70" w:rsidRDefault="00F8731E" w:rsidP="00840DA9">
                <w:pPr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F8731E" w:rsidRPr="00094E70" w14:paraId="0F8D6039" w14:textId="77777777" w:rsidTr="00840DA9">
        <w:sdt>
          <w:sdtPr>
            <w:rPr>
              <w:rFonts w:ascii="Calibri" w:hAnsi="Calibri" w:cs="Calibri"/>
            </w:rPr>
            <w:alias w:val="Communication:"/>
            <w:tag w:val="Communication:"/>
            <w:id w:val="1069149609"/>
            <w:placeholder>
              <w:docPart w:val="451CE6DDC9F846C9B92A65F21FD084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DCA4FFA" w14:textId="77777777" w:rsidR="00F8731E" w:rsidRPr="00094E70" w:rsidRDefault="00F8731E" w:rsidP="00840DA9">
                <w:pPr>
                  <w:pStyle w:val="Heading1"/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Communication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256ADC2D" w14:textId="4969F5DD" w:rsidR="00F8731E" w:rsidRPr="00094E70" w:rsidRDefault="00C36325" w:rsidP="00840DA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er communication details:"/>
                <w:tag w:val="Enter communication details:"/>
                <w:id w:val="1160429"/>
                <w:placeholder>
                  <w:docPart w:val="1C6D06F307004C8BB7E8B9B798279859"/>
                </w:placeholder>
                <w:temporary/>
                <w:showingPlcHdr/>
                <w15:appearance w15:val="hidden"/>
              </w:sdtPr>
              <w:sdtContent>
                <w:r w:rsidRPr="00094E70">
                  <w:rPr>
                    <w:rFonts w:ascii="Calibri" w:hAnsi="Calibri" w:cs="Calibri"/>
                  </w:rPr>
                  <w:t>You delivered that big presentation to rave reviews. This is the place to showcase your skills.</w:t>
                </w:r>
              </w:sdtContent>
            </w:sdt>
          </w:p>
        </w:tc>
      </w:tr>
      <w:tr w:rsidR="00F8731E" w:rsidRPr="00094E70" w14:paraId="37AFEF36" w14:textId="77777777" w:rsidTr="00840DA9">
        <w:sdt>
          <w:sdtPr>
            <w:rPr>
              <w:rFonts w:ascii="Calibri" w:hAnsi="Calibri" w:cs="Calibri"/>
            </w:rPr>
            <w:alias w:val="Leadership:"/>
            <w:tag w:val="Leadership:"/>
            <w:id w:val="1893844169"/>
            <w:placeholder>
              <w:docPart w:val="BE62BC98BE904E1686C073C6142F85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DB13530" w14:textId="77777777" w:rsidR="00F8731E" w:rsidRPr="00094E70" w:rsidRDefault="00F8731E" w:rsidP="00840DA9">
                <w:pPr>
                  <w:pStyle w:val="Heading1"/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Leadership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alias w:val="Enter leadership details:"/>
            <w:tag w:val="Enter leadership details:"/>
            <w:id w:val="-1193212602"/>
            <w:placeholder>
              <w:docPart w:val="DA991924A2324F28BD065B0084A464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52523B0B" w14:textId="77777777" w:rsidR="00F8731E" w:rsidRPr="00094E70" w:rsidRDefault="00F8731E" w:rsidP="00840DA9">
                <w:pPr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Are you president of your fraternity, head of the condo board, or a team lead for your favorite charity? You’re a natural leader – tell it like it is!</w:t>
                </w:r>
              </w:p>
            </w:tc>
          </w:sdtContent>
        </w:sdt>
      </w:tr>
      <w:tr w:rsidR="00F8731E" w:rsidRPr="00094E70" w14:paraId="56F85A12" w14:textId="77777777" w:rsidTr="00840DA9">
        <w:sdt>
          <w:sdtPr>
            <w:rPr>
              <w:rFonts w:ascii="Calibri" w:hAnsi="Calibri" w:cs="Calibri"/>
            </w:rPr>
            <w:alias w:val="References:"/>
            <w:tag w:val="References:"/>
            <w:id w:val="-853959375"/>
            <w:placeholder>
              <w:docPart w:val="D1D1DC6402604BB897F6EAE1D544E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378B8C4" w14:textId="77777777" w:rsidR="00F8731E" w:rsidRPr="00094E70" w:rsidRDefault="00F8731E" w:rsidP="00840DA9">
                <w:pPr>
                  <w:pStyle w:val="Heading1"/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References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79552259" w14:textId="45A93709" w:rsidR="00F8731E" w:rsidRPr="00094E70" w:rsidRDefault="0006383E" w:rsidP="00840DA9">
            <w:pPr>
              <w:pStyle w:val="Heading1"/>
              <w:rPr>
                <w:rFonts w:ascii="Calibri" w:eastAsiaTheme="minorEastAsia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er reference name:"/>
                <w:tag w:val="Enter reference name:"/>
                <w:id w:val="170843013"/>
                <w:placeholder>
                  <w:docPart w:val="A3CEE7D07AE44E80AC7C7F8E016B0482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094E70">
                  <w:rPr>
                    <w:rFonts w:ascii="Calibri" w:eastAsiaTheme="minorEastAsia" w:hAnsi="Calibri" w:cs="Calibri"/>
                  </w:rPr>
                  <w:t>Reference name</w:t>
                </w:r>
              </w:sdtContent>
            </w:sdt>
            <w:r w:rsidR="00F8731E" w:rsidRPr="00094E70">
              <w:rPr>
                <w:rFonts w:ascii="Calibri" w:eastAsiaTheme="minorEastAsia" w:hAnsi="Calibri" w:cs="Calibri"/>
              </w:rPr>
              <w:t xml:space="preserve">, </w:t>
            </w:r>
            <w:sdt>
              <w:sdtPr>
                <w:rPr>
                  <w:rFonts w:ascii="Calibri" w:eastAsiaTheme="minorEastAsia" w:hAnsi="Calibri" w:cs="Calibri"/>
                </w:rPr>
                <w:alias w:val="Enter company name:"/>
                <w:tag w:val="Enter company name:"/>
                <w:id w:val="1695344040"/>
                <w:placeholder>
                  <w:docPart w:val="12FFCD482E4F4E379FEC7CD250ACEBD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094E70">
                  <w:rPr>
                    <w:rFonts w:ascii="Calibri" w:eastAsiaTheme="minorEastAsia" w:hAnsi="Calibri" w:cs="Calibri"/>
                  </w:rPr>
                  <w:t>Company</w:t>
                </w:r>
              </w:sdtContent>
            </w:sdt>
          </w:p>
          <w:sdt>
            <w:sdtPr>
              <w:rPr>
                <w:rFonts w:ascii="Calibri" w:hAnsi="Calibri" w:cs="Calibri"/>
              </w:rPr>
              <w:alias w:val="Enter contact information:"/>
              <w:tag w:val="Enter contact information:"/>
              <w:id w:val="674391309"/>
              <w:placeholder>
                <w:docPart w:val="4A64BCF515E1411780CFE1D7C166F58F"/>
              </w:placeholder>
              <w:temporary/>
              <w:showingPlcHdr/>
              <w15:appearance w15:val="hidden"/>
            </w:sdtPr>
            <w:sdtEndPr/>
            <w:sdtContent>
              <w:p w14:paraId="5213A6F1" w14:textId="77777777" w:rsidR="00F8731E" w:rsidRPr="00094E70" w:rsidRDefault="00F8731E" w:rsidP="00840DA9">
                <w:pPr>
                  <w:rPr>
                    <w:rFonts w:ascii="Calibri" w:hAnsi="Calibri" w:cs="Calibri"/>
                  </w:rPr>
                </w:pPr>
                <w:r w:rsidRPr="00094E70">
                  <w:rPr>
                    <w:rFonts w:ascii="Calibri" w:hAnsi="Calibri" w:cs="Calibri"/>
                  </w:rPr>
                  <w:t>Contact Information</w:t>
                </w:r>
              </w:p>
            </w:sdtContent>
          </w:sdt>
        </w:tc>
      </w:tr>
    </w:tbl>
    <w:p w14:paraId="10A43B4F" w14:textId="370B13B8" w:rsidR="003D37C1" w:rsidRPr="00094E70" w:rsidRDefault="003D37C1" w:rsidP="00094E70">
      <w:pPr>
        <w:rPr>
          <w:rFonts w:ascii="Calibri" w:hAnsi="Calibri" w:cs="Calibri"/>
        </w:rPr>
      </w:pPr>
    </w:p>
    <w:sectPr w:rsidR="003D37C1" w:rsidRPr="00094E70" w:rsidSect="00094E70">
      <w:footerReference w:type="default" r:id="rId9"/>
      <w:headerReference w:type="first" r:id="rId10"/>
      <w:footerReference w:type="first" r:id="rId11"/>
      <w:pgSz w:w="12240" w:h="15840"/>
      <w:pgMar w:top="720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F002" w14:textId="77777777" w:rsidR="0006383E" w:rsidRDefault="0006383E">
      <w:pPr>
        <w:spacing w:after="0" w:line="240" w:lineRule="auto"/>
      </w:pPr>
      <w:r>
        <w:separator/>
      </w:r>
    </w:p>
  </w:endnote>
  <w:endnote w:type="continuationSeparator" w:id="0">
    <w:p w14:paraId="680D3FB0" w14:textId="77777777" w:rsidR="0006383E" w:rsidRDefault="0006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855"/>
      <w:gridCol w:w="8081"/>
    </w:tblGrid>
    <w:tr w:rsidR="00A86F61" w14:paraId="4EDC0D66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BAA7287" w14:textId="7FB236D6"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94E7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4EF6F5787FC345CC9C23B70BA9BACD8C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4F8615C" w14:textId="77777777" w:rsidR="00C92C71" w:rsidRPr="00C92C71" w:rsidRDefault="00C92C71" w:rsidP="00C92C71">
              <w:pPr>
                <w:pStyle w:val="Footer"/>
              </w:pPr>
              <w:r w:rsidRPr="00C92C71">
                <w:t>Your Name</w:t>
              </w:r>
            </w:p>
          </w:sdtContent>
        </w:sdt>
        <w:p w14:paraId="07BBE8BB" w14:textId="77777777" w:rsidR="00A86F61" w:rsidRDefault="0006383E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CF7345DFCE1E4704986923E0969177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Street Address, City, ST ZIP Code</w:t>
              </w:r>
            </w:sdtContent>
          </w:sdt>
          <w:r w:rsidR="006724A7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E3DA6EABA967414284EB9B07DE5DB0D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>
                <w:t>Phone</w:t>
              </w:r>
            </w:sdtContent>
          </w:sdt>
          <w:r w:rsidR="006724A7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637A47A1701E40319F8BBB9B708082C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Email</w:t>
              </w:r>
            </w:sdtContent>
          </w:sdt>
        </w:p>
      </w:tc>
    </w:tr>
  </w:tbl>
  <w:p w14:paraId="6AFAD61F" w14:textId="77777777" w:rsidR="00A86F61" w:rsidRDefault="00A86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A6FB" w14:textId="7E98091D" w:rsidR="00094E70" w:rsidRDefault="004019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0292A3" wp14:editId="1BB4B532">
              <wp:simplePos x="0" y="0"/>
              <wp:positionH relativeFrom="column">
                <wp:posOffset>1021080</wp:posOffset>
              </wp:positionH>
              <wp:positionV relativeFrom="paragraph">
                <wp:posOffset>-2352675</wp:posOffset>
              </wp:positionV>
              <wp:extent cx="381000" cy="730885"/>
              <wp:effectExtent l="38100" t="0" r="19050" b="69215"/>
              <wp:wrapNone/>
              <wp:docPr id="8" name="Connector: Curve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00" cy="730885"/>
                      </a:xfrm>
                      <a:prstGeom prst="curvedConnector3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C57B163"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or: Curved 8" o:spid="_x0000_s1026" type="#_x0000_t38" style="position:absolute;margin-left:80.4pt;margin-top:-185.25pt;width:30pt;height:57.5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" adj="10800" strokecolor="#4f81bd [3204]" strokeweight="1pt">
              <v:stroke endarrow="block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A734A" wp14:editId="17D9A97F">
              <wp:simplePos x="0" y="0"/>
              <wp:positionH relativeFrom="column">
                <wp:posOffset>868680</wp:posOffset>
              </wp:positionH>
              <wp:positionV relativeFrom="paragraph">
                <wp:posOffset>-2167890</wp:posOffset>
              </wp:positionV>
              <wp:extent cx="152400" cy="774700"/>
              <wp:effectExtent l="0" t="0" r="19050" b="25400"/>
              <wp:wrapNone/>
              <wp:docPr id="7" name="Right Bracke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774700"/>
                      </a:xfrm>
                      <a:prstGeom prst="rightBracke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919E4"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Right Bracket 7" o:spid="_x0000_s1026" type="#_x0000_t86" style="position:absolute;margin-left:68.4pt;margin-top:-170.7pt;width:12pt;height:6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" adj="354" strokecolor="#4f81bd [32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36F2" w14:textId="77777777" w:rsidR="0006383E" w:rsidRDefault="0006383E">
      <w:pPr>
        <w:spacing w:after="0" w:line="240" w:lineRule="auto"/>
      </w:pPr>
      <w:r>
        <w:separator/>
      </w:r>
    </w:p>
  </w:footnote>
  <w:footnote w:type="continuationSeparator" w:id="0">
    <w:p w14:paraId="7BECC188" w14:textId="77777777" w:rsidR="0006383E" w:rsidRDefault="0006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52FF" w14:textId="3E202739" w:rsidR="00C36325" w:rsidRDefault="004019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54D561" wp14:editId="7A5F8938">
              <wp:simplePos x="0" y="0"/>
              <wp:positionH relativeFrom="column">
                <wp:posOffset>2989580</wp:posOffset>
              </wp:positionH>
              <wp:positionV relativeFrom="paragraph">
                <wp:posOffset>218440</wp:posOffset>
              </wp:positionV>
              <wp:extent cx="101600" cy="558800"/>
              <wp:effectExtent l="38100" t="0" r="12700" b="50800"/>
              <wp:wrapNone/>
              <wp:docPr id="9" name="Connector: Curve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1600" cy="558800"/>
                      </a:xfrm>
                      <a:prstGeom prst="curvedConnector3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2B3BD388"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or: Curved 9" o:spid="_x0000_s1026" type="#_x0000_t38" style="position:absolute;margin-left:235.4pt;margin-top:17.2pt;width:8pt;height:4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" adj="10800" strokecolor="#4f81bd [3204]" strokeweight="1pt">
              <v:stroke endarrow="block"/>
            </v:shape>
          </w:pict>
        </mc:Fallback>
      </mc:AlternateContent>
    </w:r>
    <w:r w:rsidR="00C36325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FAA0D7A" wp14:editId="728D958A">
              <wp:simplePos x="0" y="0"/>
              <wp:positionH relativeFrom="column">
                <wp:posOffset>-107950</wp:posOffset>
              </wp:positionH>
              <wp:positionV relativeFrom="paragraph">
                <wp:posOffset>-149860</wp:posOffset>
              </wp:positionV>
              <wp:extent cx="3219450" cy="1404620"/>
              <wp:effectExtent l="0" t="0" r="19050" b="20320"/>
              <wp:wrapTight wrapText="bothSides">
                <wp:wrapPolygon edited="0">
                  <wp:start x="0" y="0"/>
                  <wp:lineTo x="0" y="21672"/>
                  <wp:lineTo x="21600" y="21672"/>
                  <wp:lineTo x="2160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4046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7ED41" w14:textId="5B0E288B" w:rsidR="00C36325" w:rsidRDefault="00C36325">
                          <w:r w:rsidRPr="00094E70">
                            <w:rPr>
                              <w:rFonts w:ascii="Calibri" w:hAnsi="Calibri" w:cs="Calibri"/>
                            </w:rPr>
                            <w:t>Make sure that your contact information is accurate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AA0D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5pt;margin-top:-11.8pt;width:25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" fillcolor="#daeef3 [664]" strokecolor="#4f81bd [3204]" strokeweight="2pt">
              <v:textbox style="mso-fit-shape-to-text:t">
                <w:txbxContent>
                  <w:p w14:paraId="11F7ED41" w14:textId="5B0E288B" w:rsidR="00C36325" w:rsidRDefault="00C36325">
                    <w:r w:rsidRPr="00094E70">
                      <w:rPr>
                        <w:rFonts w:ascii="Calibri" w:hAnsi="Calibri" w:cs="Calibri"/>
                      </w:rPr>
                      <w:t>Make sure that your contact information is accurate</w:t>
                    </w:r>
                    <w:r>
                      <w:t>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B1"/>
    <w:rsid w:val="00014CE3"/>
    <w:rsid w:val="0006383E"/>
    <w:rsid w:val="00094E70"/>
    <w:rsid w:val="000B32EC"/>
    <w:rsid w:val="000E000D"/>
    <w:rsid w:val="001905AF"/>
    <w:rsid w:val="001C5D03"/>
    <w:rsid w:val="002F798F"/>
    <w:rsid w:val="00331C78"/>
    <w:rsid w:val="003D37C1"/>
    <w:rsid w:val="004019C7"/>
    <w:rsid w:val="004B37C5"/>
    <w:rsid w:val="005203B5"/>
    <w:rsid w:val="005717B1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85250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0286"/>
    <w:rsid w:val="00B67BCB"/>
    <w:rsid w:val="00BB1ED9"/>
    <w:rsid w:val="00C36325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74A33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09A22"/>
  <w15:chartTrackingRefBased/>
  <w15:docId w15:val="{E953145F-627C-4340-B174-B8901C42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lu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7345DFCE1E4704986923E09691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35A1-CEC1-468A-B6BA-99E94A41E9CC}"/>
      </w:docPartPr>
      <w:docPartBody>
        <w:p w:rsidR="00DA5497" w:rsidRDefault="00E828B7">
          <w:pPr>
            <w:pStyle w:val="CF7345DFCE1E4704986923E0969177E6"/>
          </w:pPr>
          <w:r>
            <w:t>Your Name</w:t>
          </w:r>
        </w:p>
      </w:docPartBody>
    </w:docPart>
    <w:docPart>
      <w:docPartPr>
        <w:name w:val="E3DA6EABA967414284EB9B07DE5D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D67D-CA9D-4192-89B4-F984F54AF5DA}"/>
      </w:docPartPr>
      <w:docPartBody>
        <w:p w:rsidR="00DA5497" w:rsidRDefault="00E828B7">
          <w:pPr>
            <w:pStyle w:val="E3DA6EABA967414284EB9B07DE5DB0D2"/>
          </w:pPr>
          <w:r w:rsidRPr="00A704CA">
            <w:t>Street Address, City, ST ZIP Code</w:t>
          </w:r>
        </w:p>
      </w:docPartBody>
    </w:docPart>
    <w:docPart>
      <w:docPartPr>
        <w:name w:val="637A47A1701E40319F8BBB9B7080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D26B-A5B6-408E-9EF4-B5959AB9D201}"/>
      </w:docPartPr>
      <w:docPartBody>
        <w:p w:rsidR="00DA5497" w:rsidRDefault="00E828B7">
          <w:pPr>
            <w:pStyle w:val="637A47A1701E40319F8BBB9B708082C3"/>
          </w:pPr>
          <w:r>
            <w:t>Phone</w:t>
          </w:r>
        </w:p>
      </w:docPartBody>
    </w:docPart>
    <w:docPart>
      <w:docPartPr>
        <w:name w:val="B5364105E69E4785B9C3163CBEC7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EC8C-7232-4B48-9E39-18EC4F337538}"/>
      </w:docPartPr>
      <w:docPartBody>
        <w:p w:rsidR="00DA5497" w:rsidRDefault="00E828B7">
          <w:pPr>
            <w:pStyle w:val="B5364105E69E4785B9C3163CBEC715B6"/>
          </w:pPr>
          <w:r w:rsidRPr="00A704CA">
            <w:t>Email</w:t>
          </w:r>
        </w:p>
      </w:docPartBody>
    </w:docPart>
    <w:docPart>
      <w:docPartPr>
        <w:name w:val="943DA253D1DF42E3831EE953A2FF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5A0C-5660-4DCB-A1C7-EC01C3A70810}"/>
      </w:docPartPr>
      <w:docPartBody>
        <w:p w:rsidR="00DA5497" w:rsidRDefault="00E828B7">
          <w:pPr>
            <w:pStyle w:val="943DA253D1DF42E3831EE953A2FF1CD2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7B51505E640F453CB9EB343A51DC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4EB8-9BB9-4EA1-B08A-A021E07370C1}"/>
      </w:docPartPr>
      <w:docPartBody>
        <w:p w:rsidR="00DA5497" w:rsidRDefault="00E828B7">
          <w:pPr>
            <w:pStyle w:val="7B51505E640F453CB9EB343A51DC28B2"/>
          </w:pPr>
          <w:r w:rsidRPr="005F7B40">
            <w:t>Experience</w:t>
          </w:r>
        </w:p>
      </w:docPartBody>
    </w:docPart>
    <w:docPart>
      <w:docPartPr>
        <w:name w:val="4EF6F5787FC345CC9C23B70BA9BA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5AF1-92F4-4E73-B072-BF80E545E1EA}"/>
      </w:docPartPr>
      <w:docPartBody>
        <w:p w:rsidR="00DA5497" w:rsidRDefault="00E828B7">
          <w:pPr>
            <w:pStyle w:val="4EF6F5787FC345CC9C23B70BA9BACD8C"/>
          </w:pPr>
          <w:r>
            <w:t>Job Title 1</w:t>
          </w:r>
        </w:p>
      </w:docPartBody>
    </w:docPart>
    <w:docPart>
      <w:docPartPr>
        <w:name w:val="27395A712F4441119BF739942BAF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FBA1-9A6E-4618-9F9C-E04EBB63D915}"/>
      </w:docPartPr>
      <w:docPartBody>
        <w:p w:rsidR="00DA5497" w:rsidRDefault="00E828B7">
          <w:pPr>
            <w:pStyle w:val="27395A712F4441119BF739942BAF9BC7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E2A0A967305E4B849784EC062FF8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3370-4309-484A-92ED-257C659DAF17}"/>
      </w:docPartPr>
      <w:docPartBody>
        <w:p w:rsidR="00DA5497" w:rsidRDefault="00E828B7">
          <w:pPr>
            <w:pStyle w:val="E2A0A967305E4B849784EC062FF8FD43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166428E6C4C849EAB8E7232DC43C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5E4F-D812-4573-8A48-DA78705D181D}"/>
      </w:docPartPr>
      <w:docPartBody>
        <w:p w:rsidR="00DA5497" w:rsidRDefault="00E828B7">
          <w:pPr>
            <w:pStyle w:val="166428E6C4C849EAB8E7232DC43CD6B8"/>
          </w:pPr>
          <w:r>
            <w:t>Start date</w:t>
          </w:r>
        </w:p>
      </w:docPartBody>
    </w:docPart>
    <w:docPart>
      <w:docPartPr>
        <w:name w:val="24A82485F2844A73B6E3998DF2BD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8B91-CBEA-46DE-95F6-91D5E070C058}"/>
      </w:docPartPr>
      <w:docPartBody>
        <w:p w:rsidR="00DA5497" w:rsidRDefault="00E828B7">
          <w:pPr>
            <w:pStyle w:val="24A82485F2844A73B6E3998DF2BD9C21"/>
          </w:pPr>
          <w:r>
            <w:t>End date</w:t>
          </w:r>
        </w:p>
      </w:docPartBody>
    </w:docPart>
    <w:docPart>
      <w:docPartPr>
        <w:name w:val="8F5DBFC07C7F45919AC69EF5AF6CA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77C5-27B4-4390-BC5E-4D361DC46E42}"/>
      </w:docPartPr>
      <w:docPartBody>
        <w:p w:rsidR="00DA5497" w:rsidRDefault="00E828B7">
          <w:pPr>
            <w:pStyle w:val="8F5DBFC07C7F45919AC69EF5AF6CAE14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7C460AE0C962477F8A560336258E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BF0A-E8ED-4A1B-BCF5-6178FAEB0B9B}"/>
      </w:docPartPr>
      <w:docPartBody>
        <w:p w:rsidR="00DA5497" w:rsidRDefault="00E828B7">
          <w:pPr>
            <w:pStyle w:val="7C460AE0C962477F8A560336258E4A48"/>
          </w:pPr>
          <w:r w:rsidRPr="00F3010C">
            <w:t>Job Title</w:t>
          </w:r>
          <w:r>
            <w:t xml:space="preserve"> 2</w:t>
          </w:r>
        </w:p>
      </w:docPartBody>
    </w:docPart>
    <w:docPart>
      <w:docPartPr>
        <w:name w:val="447A7716CCBD4FF0866AE00382B6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926A-CDD4-4B95-9169-D5152E0534FB}"/>
      </w:docPartPr>
      <w:docPartBody>
        <w:p w:rsidR="00DA5497" w:rsidRDefault="00E828B7">
          <w:pPr>
            <w:pStyle w:val="447A7716CCBD4FF0866AE00382B62598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706045C9A23F47B99C18D604170E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3CAB-F1D0-4D25-81E7-CFE3E2B42632}"/>
      </w:docPartPr>
      <w:docPartBody>
        <w:p w:rsidR="00DA5497" w:rsidRDefault="00E828B7">
          <w:pPr>
            <w:pStyle w:val="706045C9A23F47B99C18D604170E25B4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98F7537EC452490AAD28BB9149C8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6823-8CA6-4497-9642-617CEE655995}"/>
      </w:docPartPr>
      <w:docPartBody>
        <w:p w:rsidR="00DA5497" w:rsidRDefault="00E828B7">
          <w:pPr>
            <w:pStyle w:val="98F7537EC452490AAD28BB9149C8863D"/>
          </w:pPr>
          <w:r>
            <w:t>Start date</w:t>
          </w:r>
        </w:p>
      </w:docPartBody>
    </w:docPart>
    <w:docPart>
      <w:docPartPr>
        <w:name w:val="711174AF2E3F4544A91C76AE92FA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40CD-695A-43DE-9650-5C02DF8E1D48}"/>
      </w:docPartPr>
      <w:docPartBody>
        <w:p w:rsidR="00DA5497" w:rsidRDefault="00E828B7">
          <w:pPr>
            <w:pStyle w:val="711174AF2E3F4544A91C76AE92FAC7CA"/>
          </w:pPr>
          <w:r>
            <w:t>End date</w:t>
          </w:r>
        </w:p>
      </w:docPartBody>
    </w:docPart>
    <w:docPart>
      <w:docPartPr>
        <w:name w:val="58B45DCDABAF4E2BB481DBD483A9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0DE1-C685-48DE-AF85-111F04172D8E}"/>
      </w:docPartPr>
      <w:docPartBody>
        <w:p w:rsidR="00DA5497" w:rsidRDefault="00E828B7">
          <w:pPr>
            <w:pStyle w:val="58B45DCDABAF4E2BB481DBD483A9E0A2"/>
          </w:pPr>
          <w:r w:rsidRPr="00A324EB">
            <w:t>This is the place for a brief summary of your key responsibilities and most stellar accomplishments.</w:t>
          </w:r>
        </w:p>
      </w:docPartBody>
    </w:docPart>
    <w:docPart>
      <w:docPartPr>
        <w:name w:val="266C8990CD3E4A8AB6AF44FC1E84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4FD1-E355-48C5-8654-B847B220E410}"/>
      </w:docPartPr>
      <w:docPartBody>
        <w:p w:rsidR="00DA5497" w:rsidRDefault="00E828B7">
          <w:pPr>
            <w:pStyle w:val="266C8990CD3E4A8AB6AF44FC1E84926A"/>
          </w:pPr>
          <w:r>
            <w:t>Education</w:t>
          </w:r>
        </w:p>
      </w:docPartBody>
    </w:docPart>
    <w:docPart>
      <w:docPartPr>
        <w:name w:val="5D560E0EB4BE4CCEAA840E123F9C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BBCB-3F1E-4B65-9BCC-6B513B72E8D9}"/>
      </w:docPartPr>
      <w:docPartBody>
        <w:p w:rsidR="00DA5497" w:rsidRDefault="00E828B7">
          <w:pPr>
            <w:pStyle w:val="5D560E0EB4BE4CCEAA840E123F9C5D59"/>
          </w:pPr>
          <w:r>
            <w:t>Degree obtained</w:t>
          </w:r>
        </w:p>
      </w:docPartBody>
    </w:docPart>
    <w:docPart>
      <w:docPartPr>
        <w:name w:val="6B9556C658B043F6AEBBB326F315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A381-DCB1-4072-97AC-498397C71A21}"/>
      </w:docPartPr>
      <w:docPartBody>
        <w:p w:rsidR="00DA5497" w:rsidRDefault="00E828B7">
          <w:pPr>
            <w:pStyle w:val="6B9556C658B043F6AEBBB326F315C0EB"/>
          </w:pPr>
          <w:r>
            <w:t>School Name</w:t>
          </w:r>
        </w:p>
      </w:docPartBody>
    </w:docPart>
    <w:docPart>
      <w:docPartPr>
        <w:name w:val="4DE542933F7442C6A68DA446FBBB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C1D7-5444-45E0-BB15-8A1F4A132DD8}"/>
      </w:docPartPr>
      <w:docPartBody>
        <w:p w:rsidR="00DA5497" w:rsidRDefault="00E828B7">
          <w:pPr>
            <w:pStyle w:val="4DE542933F7442C6A68DA446FBBBCE50"/>
          </w:pPr>
          <w:r>
            <w:t>City, ST</w:t>
          </w:r>
        </w:p>
      </w:docPartBody>
    </w:docPart>
    <w:docPart>
      <w:docPartPr>
        <w:name w:val="A2B4987D365241AAA9851FC240A9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62F6-C145-48A1-96CB-35156CB74176}"/>
      </w:docPartPr>
      <w:docPartBody>
        <w:p w:rsidR="00DA5497" w:rsidRDefault="00E828B7">
          <w:pPr>
            <w:pStyle w:val="A2B4987D365241AAA9851FC240A9497B"/>
          </w:pPr>
          <w:r>
            <w:t>Date graduated</w:t>
          </w:r>
        </w:p>
      </w:docPartBody>
    </w:docPart>
    <w:docPart>
      <w:docPartPr>
        <w:name w:val="4D999D96F40243F4B2E5B355FE30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7C4E-3A88-4B03-8071-F3C3800FB6B9}"/>
      </w:docPartPr>
      <w:docPartBody>
        <w:p w:rsidR="00DA5497" w:rsidRDefault="00E828B7">
          <w:pPr>
            <w:pStyle w:val="4D999D96F40243F4B2E5B355FE30B2E1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451CE6DDC9F846C9B92A65F21FD0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84EC-C51C-4765-B2AF-C23A81589859}"/>
      </w:docPartPr>
      <w:docPartBody>
        <w:p w:rsidR="00DA5497" w:rsidRDefault="00E828B7">
          <w:pPr>
            <w:pStyle w:val="451CE6DDC9F846C9B92A65F21FD084CD"/>
          </w:pPr>
          <w:r>
            <w:t>Communication</w:t>
          </w:r>
        </w:p>
      </w:docPartBody>
    </w:docPart>
    <w:docPart>
      <w:docPartPr>
        <w:name w:val="BE62BC98BE904E1686C073C6142F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395D-B2CD-426D-82B6-A575BC1AA274}"/>
      </w:docPartPr>
      <w:docPartBody>
        <w:p w:rsidR="00DA5497" w:rsidRDefault="00E828B7">
          <w:pPr>
            <w:pStyle w:val="BE62BC98BE904E1686C073C6142F85BE"/>
          </w:pPr>
          <w:r>
            <w:t>Leadership</w:t>
          </w:r>
        </w:p>
      </w:docPartBody>
    </w:docPart>
    <w:docPart>
      <w:docPartPr>
        <w:name w:val="DA991924A2324F28BD065B0084A4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DBD5-4303-43B9-BA98-CEEB6D1BD8F5}"/>
      </w:docPartPr>
      <w:docPartBody>
        <w:p w:rsidR="00DA5497" w:rsidRDefault="00E828B7">
          <w:pPr>
            <w:pStyle w:val="DA991924A2324F28BD065B0084A464CC"/>
          </w:pPr>
          <w:r>
            <w:t>Are you president of your fraternity, head of the condo board, or a team lead for your favorite charity? You’re a natural leader – tell it like it is!</w:t>
          </w:r>
        </w:p>
      </w:docPartBody>
    </w:docPart>
    <w:docPart>
      <w:docPartPr>
        <w:name w:val="D1D1DC6402604BB897F6EAE1D544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E38F-C0A2-4002-A404-1EA926CC9DF3}"/>
      </w:docPartPr>
      <w:docPartBody>
        <w:p w:rsidR="00DA5497" w:rsidRDefault="00E828B7">
          <w:pPr>
            <w:pStyle w:val="D1D1DC6402604BB897F6EAE1D544EF5D"/>
          </w:pPr>
          <w:r>
            <w:t>References</w:t>
          </w:r>
        </w:p>
      </w:docPartBody>
    </w:docPart>
    <w:docPart>
      <w:docPartPr>
        <w:name w:val="A3CEE7D07AE44E80AC7C7F8E016B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CEBE-1249-432F-9752-4C1C5D7DC667}"/>
      </w:docPartPr>
      <w:docPartBody>
        <w:p w:rsidR="00DA5497" w:rsidRDefault="00E828B7">
          <w:pPr>
            <w:pStyle w:val="A3CEE7D07AE44E80AC7C7F8E016B0482"/>
          </w:pPr>
          <w:r>
            <w:t>Reference name</w:t>
          </w:r>
        </w:p>
      </w:docPartBody>
    </w:docPart>
    <w:docPart>
      <w:docPartPr>
        <w:name w:val="12FFCD482E4F4E379FEC7CD250AC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AD01-0ECD-4D28-9C7D-7BAFB894B60F}"/>
      </w:docPartPr>
      <w:docPartBody>
        <w:p w:rsidR="00DA5497" w:rsidRDefault="00E828B7">
          <w:pPr>
            <w:pStyle w:val="12FFCD482E4F4E379FEC7CD250ACEBD0"/>
          </w:pPr>
          <w:r>
            <w:t>Company</w:t>
          </w:r>
        </w:p>
      </w:docPartBody>
    </w:docPart>
    <w:docPart>
      <w:docPartPr>
        <w:name w:val="4A64BCF515E1411780CFE1D7C166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B20D-171E-4621-BDD9-4316950850E7}"/>
      </w:docPartPr>
      <w:docPartBody>
        <w:p w:rsidR="00DA5497" w:rsidRDefault="00E828B7">
          <w:pPr>
            <w:pStyle w:val="4A64BCF515E1411780CFE1D7C166F58F"/>
          </w:pPr>
          <w:r>
            <w:t>Contact Information</w:t>
          </w:r>
        </w:p>
      </w:docPartBody>
    </w:docPart>
    <w:docPart>
      <w:docPartPr>
        <w:name w:val="1C6D06F307004C8BB7E8B9B79827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5A24-40FF-4067-A8D3-9754DD21EEF2}"/>
      </w:docPartPr>
      <w:docPartBody>
        <w:p w:rsidR="00000000" w:rsidRDefault="00DA5497" w:rsidP="00DA5497">
          <w:pPr>
            <w:pStyle w:val="1C6D06F307004C8BB7E8B9B798279859"/>
          </w:pPr>
          <w:r>
            <w:t>You delivered that big presentation to rave reviews. This is the place to showcase your skills.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B7"/>
    <w:rsid w:val="002D5B96"/>
    <w:rsid w:val="00DA5497"/>
    <w:rsid w:val="00E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7345DFCE1E4704986923E0969177E6">
    <w:name w:val="CF7345DFCE1E4704986923E0969177E6"/>
  </w:style>
  <w:style w:type="paragraph" w:customStyle="1" w:styleId="E3DA6EABA967414284EB9B07DE5DB0D2">
    <w:name w:val="E3DA6EABA967414284EB9B07DE5DB0D2"/>
  </w:style>
  <w:style w:type="paragraph" w:customStyle="1" w:styleId="637A47A1701E40319F8BBB9B708082C3">
    <w:name w:val="637A47A1701E40319F8BBB9B708082C3"/>
  </w:style>
  <w:style w:type="paragraph" w:customStyle="1" w:styleId="B5364105E69E4785B9C3163CBEC715B6">
    <w:name w:val="B5364105E69E4785B9C3163CBEC715B6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943DA253D1DF42E3831EE953A2FF1CD2">
    <w:name w:val="943DA253D1DF42E3831EE953A2FF1CD2"/>
  </w:style>
  <w:style w:type="paragraph" w:customStyle="1" w:styleId="AC8DFB3E97614A9C84B33C4DA2ED724F">
    <w:name w:val="AC8DFB3E97614A9C84B33C4DA2ED724F"/>
  </w:style>
  <w:style w:type="paragraph" w:customStyle="1" w:styleId="7B51505E640F453CB9EB343A51DC28B2">
    <w:name w:val="7B51505E640F453CB9EB343A51DC28B2"/>
  </w:style>
  <w:style w:type="paragraph" w:customStyle="1" w:styleId="4EF6F5787FC345CC9C23B70BA9BACD8C">
    <w:name w:val="4EF6F5787FC345CC9C23B70BA9BACD8C"/>
  </w:style>
  <w:style w:type="paragraph" w:customStyle="1" w:styleId="27395A712F4441119BF739942BAF9BC7">
    <w:name w:val="27395A712F4441119BF739942BAF9BC7"/>
  </w:style>
  <w:style w:type="paragraph" w:customStyle="1" w:styleId="E2A0A967305E4B849784EC062FF8FD43">
    <w:name w:val="E2A0A967305E4B849784EC062FF8FD43"/>
  </w:style>
  <w:style w:type="paragraph" w:customStyle="1" w:styleId="166428E6C4C849EAB8E7232DC43CD6B8">
    <w:name w:val="166428E6C4C849EAB8E7232DC43CD6B8"/>
  </w:style>
  <w:style w:type="paragraph" w:customStyle="1" w:styleId="24A82485F2844A73B6E3998DF2BD9C21">
    <w:name w:val="24A82485F2844A73B6E3998DF2BD9C21"/>
  </w:style>
  <w:style w:type="paragraph" w:customStyle="1" w:styleId="8F5DBFC07C7F45919AC69EF5AF6CAE14">
    <w:name w:val="8F5DBFC07C7F45919AC69EF5AF6CAE14"/>
  </w:style>
  <w:style w:type="paragraph" w:customStyle="1" w:styleId="7C460AE0C962477F8A560336258E4A48">
    <w:name w:val="7C460AE0C962477F8A560336258E4A48"/>
  </w:style>
  <w:style w:type="paragraph" w:customStyle="1" w:styleId="447A7716CCBD4FF0866AE00382B62598">
    <w:name w:val="447A7716CCBD4FF0866AE00382B62598"/>
  </w:style>
  <w:style w:type="paragraph" w:customStyle="1" w:styleId="706045C9A23F47B99C18D604170E25B4">
    <w:name w:val="706045C9A23F47B99C18D604170E25B4"/>
  </w:style>
  <w:style w:type="paragraph" w:customStyle="1" w:styleId="98F7537EC452490AAD28BB9149C8863D">
    <w:name w:val="98F7537EC452490AAD28BB9149C8863D"/>
  </w:style>
  <w:style w:type="paragraph" w:customStyle="1" w:styleId="711174AF2E3F4544A91C76AE92FAC7CA">
    <w:name w:val="711174AF2E3F4544A91C76AE92FAC7CA"/>
  </w:style>
  <w:style w:type="paragraph" w:customStyle="1" w:styleId="58B45DCDABAF4E2BB481DBD483A9E0A2">
    <w:name w:val="58B45DCDABAF4E2BB481DBD483A9E0A2"/>
  </w:style>
  <w:style w:type="paragraph" w:customStyle="1" w:styleId="266C8990CD3E4A8AB6AF44FC1E84926A">
    <w:name w:val="266C8990CD3E4A8AB6AF44FC1E84926A"/>
  </w:style>
  <w:style w:type="paragraph" w:customStyle="1" w:styleId="5D560E0EB4BE4CCEAA840E123F9C5D59">
    <w:name w:val="5D560E0EB4BE4CCEAA840E123F9C5D59"/>
  </w:style>
  <w:style w:type="paragraph" w:customStyle="1" w:styleId="6B9556C658B043F6AEBBB326F315C0EB">
    <w:name w:val="6B9556C658B043F6AEBBB326F315C0EB"/>
  </w:style>
  <w:style w:type="paragraph" w:customStyle="1" w:styleId="4DE542933F7442C6A68DA446FBBBCE50">
    <w:name w:val="4DE542933F7442C6A68DA446FBBBCE50"/>
  </w:style>
  <w:style w:type="paragraph" w:customStyle="1" w:styleId="A2B4987D365241AAA9851FC240A9497B">
    <w:name w:val="A2B4987D365241AAA9851FC240A9497B"/>
  </w:style>
  <w:style w:type="paragraph" w:customStyle="1" w:styleId="4D999D96F40243F4B2E5B355FE30B2E1">
    <w:name w:val="4D999D96F40243F4B2E5B355FE30B2E1"/>
  </w:style>
  <w:style w:type="paragraph" w:customStyle="1" w:styleId="451CE6DDC9F846C9B92A65F21FD084CD">
    <w:name w:val="451CE6DDC9F846C9B92A65F21FD084CD"/>
  </w:style>
  <w:style w:type="paragraph" w:customStyle="1" w:styleId="AB7F0CB7DDA14BA19DF4C312BAE4F965">
    <w:name w:val="AB7F0CB7DDA14BA19DF4C312BAE4F965"/>
  </w:style>
  <w:style w:type="paragraph" w:customStyle="1" w:styleId="BE62BC98BE904E1686C073C6142F85BE">
    <w:name w:val="BE62BC98BE904E1686C073C6142F85BE"/>
  </w:style>
  <w:style w:type="paragraph" w:customStyle="1" w:styleId="DA991924A2324F28BD065B0084A464CC">
    <w:name w:val="DA991924A2324F28BD065B0084A464CC"/>
  </w:style>
  <w:style w:type="paragraph" w:customStyle="1" w:styleId="D1D1DC6402604BB897F6EAE1D544EF5D">
    <w:name w:val="D1D1DC6402604BB897F6EAE1D544EF5D"/>
  </w:style>
  <w:style w:type="paragraph" w:customStyle="1" w:styleId="A3CEE7D07AE44E80AC7C7F8E016B0482">
    <w:name w:val="A3CEE7D07AE44E80AC7C7F8E016B0482"/>
  </w:style>
  <w:style w:type="paragraph" w:customStyle="1" w:styleId="12FFCD482E4F4E379FEC7CD250ACEBD0">
    <w:name w:val="12FFCD482E4F4E379FEC7CD250ACEBD0"/>
  </w:style>
  <w:style w:type="paragraph" w:customStyle="1" w:styleId="4A64BCF515E1411780CFE1D7C166F58F">
    <w:name w:val="4A64BCF515E1411780CFE1D7C166F58F"/>
  </w:style>
  <w:style w:type="paragraph" w:customStyle="1" w:styleId="C9835144DA714B9083A505B6C865D403">
    <w:name w:val="C9835144DA714B9083A505B6C865D403"/>
    <w:rsid w:val="00DA5497"/>
  </w:style>
  <w:style w:type="paragraph" w:customStyle="1" w:styleId="E5C6827D33984155A70E8F320C6EE6B0">
    <w:name w:val="E5C6827D33984155A70E8F320C6EE6B0"/>
    <w:rsid w:val="00DA5497"/>
  </w:style>
  <w:style w:type="paragraph" w:customStyle="1" w:styleId="1C6D06F307004C8BB7E8B9B798279859">
    <w:name w:val="1C6D06F307004C8BB7E8B9B798279859"/>
    <w:rsid w:val="00DA5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B57096-3B3B-4C19-B543-F56E8F70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DeLuzio</dc:creator>
  <cp:keywords/>
  <dc:description/>
  <cp:lastModifiedBy>Diane DeLuzio</cp:lastModifiedBy>
  <cp:revision>2</cp:revision>
  <dcterms:created xsi:type="dcterms:W3CDTF">2018-01-30T16:04:00Z</dcterms:created>
  <dcterms:modified xsi:type="dcterms:W3CDTF">2018-01-30T16:04:00Z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